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7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9"/>
        <w:gridCol w:w="2821"/>
        <w:gridCol w:w="4089"/>
        <w:gridCol w:w="3003"/>
        <w:gridCol w:w="38"/>
      </w:tblGrid>
      <w:tr w:rsidR="00125CEA" w:rsidRPr="00DE372B" w:rsidTr="008B5411">
        <w:trPr>
          <w:gridAfter w:val="1"/>
          <w:wAfter w:w="38" w:type="dxa"/>
          <w:trHeight w:val="680"/>
        </w:trPr>
        <w:tc>
          <w:tcPr>
            <w:tcW w:w="10740" w:type="dxa"/>
            <w:gridSpan w:val="4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  <w:p w:rsidR="00125CEA" w:rsidRPr="00DE372B" w:rsidRDefault="00E5581F" w:rsidP="0075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FARABİ DEĞİŞİM PROĞRAMI ÖĞRENCİ KAYIT</w:t>
            </w:r>
            <w:bookmarkStart w:id="0" w:name="_GoBack"/>
            <w:bookmarkEnd w:id="0"/>
            <w:r w:rsidR="00D67282"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FORMU</w:t>
            </w:r>
          </w:p>
        </w:tc>
      </w:tr>
      <w:tr w:rsidR="008B5411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8B5411" w:rsidRPr="00DE372B" w:rsidRDefault="008B5411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KİMLİK BİLGİLERİ</w:t>
            </w: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ANA 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TC KİMİK NO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72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/>
            <w:vAlign w:val="center"/>
          </w:tcPr>
          <w:p w:rsidR="00ED2D72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ED2D72" w:rsidRPr="00DE372B" w:rsidRDefault="00ED2D72" w:rsidP="00ED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DOĞUM YERİ</w:t>
            </w:r>
          </w:p>
          <w:p w:rsidR="00ED2D72" w:rsidRPr="00DE372B" w:rsidRDefault="00ED2D72" w:rsidP="00ED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2"/>
            <w:tcBorders>
              <w:bottom w:val="single" w:sz="4" w:space="0" w:color="auto"/>
            </w:tcBorders>
            <w:vAlign w:val="center"/>
          </w:tcPr>
          <w:p w:rsidR="00ED2D72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7124" w:type="dxa"/>
            <w:gridSpan w:val="2"/>
            <w:tcBorders>
              <w:bottom w:val="single" w:sz="4" w:space="0" w:color="auto"/>
            </w:tcBorders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125CEA" w:rsidRPr="00DE372B" w:rsidRDefault="00125CEA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</w:p>
          <w:p w:rsidR="00125CEA" w:rsidRPr="00DE372B" w:rsidRDefault="00125CEA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İKAMETGÂH ADRESİ</w:t>
            </w:r>
          </w:p>
        </w:tc>
        <w:tc>
          <w:tcPr>
            <w:tcW w:w="7124" w:type="dxa"/>
            <w:gridSpan w:val="3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MEMLEKET ADRESİ</w:t>
            </w:r>
          </w:p>
        </w:tc>
        <w:tc>
          <w:tcPr>
            <w:tcW w:w="7124" w:type="dxa"/>
            <w:gridSpan w:val="3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7124" w:type="dxa"/>
            <w:gridSpan w:val="3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sz w:val="24"/>
                <w:szCs w:val="24"/>
              </w:rPr>
              <w:t>Eposta</w:t>
            </w:r>
          </w:p>
        </w:tc>
        <w:tc>
          <w:tcPr>
            <w:tcW w:w="7124" w:type="dxa"/>
            <w:gridSpan w:val="3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OKUL </w:t>
            </w:r>
          </w:p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GEL</w:t>
            </w:r>
            <w:r w:rsidR="00F52762">
              <w:rPr>
                <w:rFonts w:ascii="Times New Roman" w:hAnsi="Times New Roman"/>
                <w:b/>
                <w:sz w:val="24"/>
                <w:szCs w:val="24"/>
              </w:rPr>
              <w:t xml:space="preserve">DİĞİ </w:t>
            </w:r>
            <w:r w:rsidR="00A0350A" w:rsidRPr="00DE372B">
              <w:rPr>
                <w:rFonts w:ascii="Times New Roman" w:hAnsi="Times New Roman"/>
                <w:b/>
                <w:sz w:val="24"/>
                <w:szCs w:val="24"/>
              </w:rPr>
              <w:t>ÜNİVERSİTE</w:t>
            </w:r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textDirection w:val="btLr"/>
            <w:vAlign w:val="center"/>
          </w:tcPr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Fakülte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Yüksekokul 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SINIF </w:t>
            </w:r>
          </w:p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DÖNEMİ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(GÜZ/BAHAR)</w:t>
            </w:r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EĞİTİM GÖRECEĞİ</w:t>
            </w:r>
          </w:p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Fakülte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Yüksekokul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8FE" w:rsidRDefault="00D028FE">
      <w:pPr>
        <w:rPr>
          <w:rFonts w:ascii="Times New Roman" w:hAnsi="Times New Roman"/>
          <w:b/>
          <w:sz w:val="24"/>
          <w:szCs w:val="24"/>
        </w:rPr>
      </w:pP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 xml:space="preserve">Ekler: </w:t>
      </w: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>Nüfus Cüzdanı Fotokopisi (1adet)</w:t>
      </w:r>
    </w:p>
    <w:p w:rsidR="00ED2D72" w:rsidRDefault="00753953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Fotoğraf (1</w:t>
      </w:r>
      <w:r w:rsidR="00ED2D72" w:rsidRPr="00DE372B">
        <w:rPr>
          <w:rFonts w:ascii="Times New Roman" w:hAnsi="Times New Roman"/>
          <w:b/>
          <w:sz w:val="24"/>
          <w:szCs w:val="24"/>
        </w:rPr>
        <w:t xml:space="preserve"> adet)</w:t>
      </w:r>
      <w:r w:rsidR="00DE4D1D">
        <w:rPr>
          <w:rFonts w:ascii="Times New Roman" w:hAnsi="Times New Roman"/>
          <w:b/>
          <w:sz w:val="24"/>
          <w:szCs w:val="24"/>
        </w:rPr>
        <w:tab/>
      </w:r>
      <w:r w:rsidR="00DE4D1D">
        <w:rPr>
          <w:rFonts w:ascii="Times New Roman" w:hAnsi="Times New Roman"/>
          <w:b/>
          <w:sz w:val="24"/>
          <w:szCs w:val="24"/>
        </w:rPr>
        <w:tab/>
      </w:r>
      <w:r w:rsidR="00DE4D1D">
        <w:rPr>
          <w:rFonts w:ascii="Times New Roman" w:hAnsi="Times New Roman"/>
          <w:b/>
          <w:sz w:val="24"/>
          <w:szCs w:val="24"/>
        </w:rPr>
        <w:tab/>
      </w:r>
      <w:r w:rsidR="00DE4D1D">
        <w:rPr>
          <w:rFonts w:ascii="Times New Roman" w:hAnsi="Times New Roman"/>
          <w:b/>
          <w:sz w:val="24"/>
          <w:szCs w:val="24"/>
        </w:rPr>
        <w:tab/>
      </w:r>
      <w:r w:rsidR="00DE4D1D">
        <w:rPr>
          <w:rFonts w:ascii="Times New Roman" w:hAnsi="Times New Roman"/>
          <w:b/>
          <w:sz w:val="24"/>
          <w:szCs w:val="24"/>
        </w:rPr>
        <w:tab/>
        <w:t xml:space="preserve">                                        </w:t>
      </w:r>
      <w:r w:rsidR="001248A7">
        <w:rPr>
          <w:rFonts w:ascii="Times New Roman" w:hAnsi="Times New Roman"/>
          <w:b/>
          <w:sz w:val="24"/>
          <w:szCs w:val="24"/>
        </w:rPr>
        <w:t xml:space="preserve"> imza</w:t>
      </w:r>
    </w:p>
    <w:p w:rsidR="00E5581F" w:rsidRDefault="00E5581F" w:rsidP="00E5581F">
      <w:pPr>
        <w:ind w:left="778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/>
          <w:b/>
          <w:sz w:val="24"/>
          <w:szCs w:val="24"/>
        </w:rPr>
        <w:t>. Nihat AYYILDIZ</w:t>
      </w:r>
    </w:p>
    <w:p w:rsidR="00DE4D1D" w:rsidRPr="00DE372B" w:rsidRDefault="00DE4D1D" w:rsidP="00E5581F">
      <w:pPr>
        <w:ind w:left="77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Farabi Kurum Koordinatörü V.</w:t>
      </w:r>
    </w:p>
    <w:p w:rsidR="001248A7" w:rsidRDefault="001248A7" w:rsidP="00F52762">
      <w:pPr>
        <w:ind w:left="7788"/>
        <w:rPr>
          <w:rFonts w:ascii="Times New Roman" w:hAnsi="Times New Roman"/>
          <w:b/>
          <w:sz w:val="24"/>
          <w:szCs w:val="24"/>
        </w:rPr>
      </w:pPr>
    </w:p>
    <w:sectPr w:rsidR="001248A7" w:rsidSect="008B5411">
      <w:pgSz w:w="11907" w:h="16839" w:code="9"/>
      <w:pgMar w:top="720" w:right="312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E3"/>
    <w:rsid w:val="00092750"/>
    <w:rsid w:val="001248A7"/>
    <w:rsid w:val="00125CEA"/>
    <w:rsid w:val="00191686"/>
    <w:rsid w:val="002A363E"/>
    <w:rsid w:val="00310655"/>
    <w:rsid w:val="004F7D5D"/>
    <w:rsid w:val="006A18DE"/>
    <w:rsid w:val="006A5C73"/>
    <w:rsid w:val="006B5582"/>
    <w:rsid w:val="00753953"/>
    <w:rsid w:val="007E6159"/>
    <w:rsid w:val="00862F18"/>
    <w:rsid w:val="008B5411"/>
    <w:rsid w:val="00975C5F"/>
    <w:rsid w:val="009A40F5"/>
    <w:rsid w:val="00A0350A"/>
    <w:rsid w:val="00A76076"/>
    <w:rsid w:val="00B366DB"/>
    <w:rsid w:val="00C23D26"/>
    <w:rsid w:val="00D028FE"/>
    <w:rsid w:val="00D67282"/>
    <w:rsid w:val="00DE372B"/>
    <w:rsid w:val="00DE4D1D"/>
    <w:rsid w:val="00E5581F"/>
    <w:rsid w:val="00ED2D72"/>
    <w:rsid w:val="00EF7EE3"/>
    <w:rsid w:val="00F52762"/>
    <w:rsid w:val="00F6137D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F6FD"/>
  <w15:docId w15:val="{5F59CD90-1EDA-499F-86FF-52386DF4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5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6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&#214;&#286;RENC&#304;%20&#304;&#350;LER&#304;%20EVRAKLAR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ÖĞRENCİ İŞLERİ EVRAKLARI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2013-09-04T08:03:00Z</cp:lastPrinted>
  <dcterms:created xsi:type="dcterms:W3CDTF">2019-09-10T13:19:00Z</dcterms:created>
  <dcterms:modified xsi:type="dcterms:W3CDTF">2019-09-10T13:25:00Z</dcterms:modified>
</cp:coreProperties>
</file>