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7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9"/>
        <w:gridCol w:w="2821"/>
        <w:gridCol w:w="4089"/>
        <w:gridCol w:w="3003"/>
        <w:gridCol w:w="38"/>
      </w:tblGrid>
      <w:tr w:rsidR="00125CEA" w:rsidRPr="00DE372B" w:rsidTr="008B5411">
        <w:trPr>
          <w:gridAfter w:val="1"/>
          <w:wAfter w:w="38" w:type="dxa"/>
          <w:trHeight w:val="680"/>
        </w:trPr>
        <w:tc>
          <w:tcPr>
            <w:tcW w:w="10740" w:type="dxa"/>
            <w:gridSpan w:val="4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  <w:p w:rsidR="00125CEA" w:rsidRPr="00DE372B" w:rsidRDefault="00753953" w:rsidP="0075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FARABİ DEĞİŞİM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PROĞRAMI  ÖĞRENCİ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KAYIT </w:t>
            </w:r>
            <w:r w:rsidR="00D67282"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FORMU</w:t>
            </w:r>
          </w:p>
        </w:tc>
      </w:tr>
      <w:tr w:rsidR="008B5411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8B5411" w:rsidRPr="00DE372B" w:rsidRDefault="008B5411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KİMLİK BİLGİLERİ</w:t>
            </w: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ANA 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TC KİMİK NO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72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/>
            <w:vAlign w:val="center"/>
          </w:tcPr>
          <w:p w:rsidR="00ED2D72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ED2D72" w:rsidRPr="00DE372B" w:rsidRDefault="00ED2D72" w:rsidP="00ED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DOĞUM YERİ</w:t>
            </w:r>
          </w:p>
          <w:p w:rsidR="00ED2D72" w:rsidRPr="00DE372B" w:rsidRDefault="00ED2D72" w:rsidP="00ED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2"/>
            <w:tcBorders>
              <w:bottom w:val="single" w:sz="4" w:space="0" w:color="auto"/>
            </w:tcBorders>
            <w:vAlign w:val="center"/>
          </w:tcPr>
          <w:p w:rsidR="00ED2D72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7124" w:type="dxa"/>
            <w:gridSpan w:val="2"/>
            <w:tcBorders>
              <w:bottom w:val="single" w:sz="4" w:space="0" w:color="auto"/>
            </w:tcBorders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125CEA" w:rsidRPr="00DE372B" w:rsidRDefault="00125CEA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</w:p>
          <w:p w:rsidR="00125CEA" w:rsidRPr="00DE372B" w:rsidRDefault="00125CEA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İKAMETGÂH ADRESİ</w:t>
            </w:r>
          </w:p>
        </w:tc>
        <w:tc>
          <w:tcPr>
            <w:tcW w:w="7124" w:type="dxa"/>
            <w:gridSpan w:val="3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MEMLEKET ADRESİ</w:t>
            </w:r>
          </w:p>
        </w:tc>
        <w:tc>
          <w:tcPr>
            <w:tcW w:w="7124" w:type="dxa"/>
            <w:gridSpan w:val="3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7124" w:type="dxa"/>
            <w:gridSpan w:val="3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sz w:val="24"/>
                <w:szCs w:val="24"/>
              </w:rPr>
              <w:t>Eposta</w:t>
            </w:r>
          </w:p>
        </w:tc>
        <w:tc>
          <w:tcPr>
            <w:tcW w:w="7124" w:type="dxa"/>
            <w:gridSpan w:val="3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OKUL </w:t>
            </w:r>
          </w:p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GEL</w:t>
            </w:r>
            <w:r w:rsidR="00A0350A" w:rsidRPr="00DE372B">
              <w:rPr>
                <w:rFonts w:ascii="Times New Roman" w:hAnsi="Times New Roman"/>
                <w:b/>
                <w:sz w:val="24"/>
                <w:szCs w:val="24"/>
              </w:rPr>
              <w:t>DİĞİ  ÜNİVERSİTE</w:t>
            </w:r>
            <w:proofErr w:type="gramEnd"/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textDirection w:val="btLr"/>
            <w:vAlign w:val="center"/>
          </w:tcPr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Fakülte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Yüksekokul 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SINIF </w:t>
            </w:r>
          </w:p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DÖNEMİ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(GÜZ/BAHAR)</w:t>
            </w:r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EĞİTİM GÖRECEĞİ</w:t>
            </w:r>
          </w:p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Fakülte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Yüksekokul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8FE" w:rsidRDefault="00D028FE">
      <w:pPr>
        <w:rPr>
          <w:rFonts w:ascii="Times New Roman" w:hAnsi="Times New Roman"/>
          <w:b/>
          <w:sz w:val="24"/>
          <w:szCs w:val="24"/>
        </w:rPr>
      </w:pP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 xml:space="preserve">Ekler: </w:t>
      </w: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>Nüfus Cüzdanı Fotokopisi (1adet)</w:t>
      </w:r>
    </w:p>
    <w:p w:rsidR="00ED2D72" w:rsidRDefault="00753953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Fotoğraf (1</w:t>
      </w:r>
      <w:r w:rsidR="00ED2D72" w:rsidRPr="00DE372B">
        <w:rPr>
          <w:rFonts w:ascii="Times New Roman" w:hAnsi="Times New Roman"/>
          <w:b/>
          <w:sz w:val="24"/>
          <w:szCs w:val="24"/>
        </w:rPr>
        <w:t xml:space="preserve"> adet)</w:t>
      </w:r>
      <w:r w:rsidR="001248A7">
        <w:rPr>
          <w:rFonts w:ascii="Times New Roman" w:hAnsi="Times New Roman"/>
          <w:b/>
          <w:sz w:val="24"/>
          <w:szCs w:val="24"/>
        </w:rPr>
        <w:tab/>
      </w:r>
      <w:r w:rsidR="001248A7">
        <w:rPr>
          <w:rFonts w:ascii="Times New Roman" w:hAnsi="Times New Roman"/>
          <w:b/>
          <w:sz w:val="24"/>
          <w:szCs w:val="24"/>
        </w:rPr>
        <w:tab/>
      </w:r>
      <w:r w:rsidR="001248A7">
        <w:rPr>
          <w:rFonts w:ascii="Times New Roman" w:hAnsi="Times New Roman"/>
          <w:b/>
          <w:sz w:val="24"/>
          <w:szCs w:val="24"/>
        </w:rPr>
        <w:tab/>
      </w:r>
      <w:r w:rsidR="001248A7">
        <w:rPr>
          <w:rFonts w:ascii="Times New Roman" w:hAnsi="Times New Roman"/>
          <w:b/>
          <w:sz w:val="24"/>
          <w:szCs w:val="24"/>
        </w:rPr>
        <w:tab/>
      </w:r>
      <w:r w:rsidR="001248A7">
        <w:rPr>
          <w:rFonts w:ascii="Times New Roman" w:hAnsi="Times New Roman"/>
          <w:b/>
          <w:sz w:val="24"/>
          <w:szCs w:val="24"/>
        </w:rPr>
        <w:tab/>
      </w:r>
      <w:r w:rsidR="001248A7">
        <w:rPr>
          <w:rFonts w:ascii="Times New Roman" w:hAnsi="Times New Roman"/>
          <w:b/>
          <w:sz w:val="24"/>
          <w:szCs w:val="24"/>
        </w:rPr>
        <w:tab/>
      </w:r>
      <w:r w:rsidR="001248A7">
        <w:rPr>
          <w:rFonts w:ascii="Times New Roman" w:hAnsi="Times New Roman"/>
          <w:b/>
          <w:sz w:val="24"/>
          <w:szCs w:val="24"/>
        </w:rPr>
        <w:tab/>
      </w:r>
      <w:r w:rsidR="001248A7">
        <w:rPr>
          <w:rFonts w:ascii="Times New Roman" w:hAnsi="Times New Roman"/>
          <w:b/>
          <w:sz w:val="24"/>
          <w:szCs w:val="24"/>
        </w:rPr>
        <w:tab/>
        <w:t xml:space="preserve">        imza</w:t>
      </w:r>
    </w:p>
    <w:p w:rsidR="001248A7" w:rsidRDefault="00C5193A" w:rsidP="00C5193A">
      <w:pPr>
        <w:ind w:left="778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Ahmet MÖREL</w:t>
      </w:r>
    </w:p>
    <w:p w:rsidR="001248A7" w:rsidRPr="00DE372B" w:rsidRDefault="001248A7" w:rsidP="006A18DE">
      <w:pPr>
        <w:ind w:left="77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Farabi Kurum Koordinatörü</w:t>
      </w:r>
    </w:p>
    <w:sectPr w:rsidR="001248A7" w:rsidRPr="00DE372B" w:rsidSect="008B5411">
      <w:pgSz w:w="11907" w:h="16839" w:code="9"/>
      <w:pgMar w:top="720" w:right="312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E3"/>
    <w:rsid w:val="00092750"/>
    <w:rsid w:val="001248A7"/>
    <w:rsid w:val="00125CEA"/>
    <w:rsid w:val="00191686"/>
    <w:rsid w:val="002A363E"/>
    <w:rsid w:val="00310655"/>
    <w:rsid w:val="004F7D5D"/>
    <w:rsid w:val="006A18DE"/>
    <w:rsid w:val="006A5C73"/>
    <w:rsid w:val="006B5582"/>
    <w:rsid w:val="00753953"/>
    <w:rsid w:val="007E6159"/>
    <w:rsid w:val="00862F18"/>
    <w:rsid w:val="008B5411"/>
    <w:rsid w:val="00975C5F"/>
    <w:rsid w:val="009A40F5"/>
    <w:rsid w:val="00A0350A"/>
    <w:rsid w:val="00A76076"/>
    <w:rsid w:val="00B366DB"/>
    <w:rsid w:val="00C23D26"/>
    <w:rsid w:val="00C5193A"/>
    <w:rsid w:val="00D028FE"/>
    <w:rsid w:val="00D67282"/>
    <w:rsid w:val="00DE372B"/>
    <w:rsid w:val="00ED2D72"/>
    <w:rsid w:val="00EF7EE3"/>
    <w:rsid w:val="00F6137D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DC69"/>
  <w15:docId w15:val="{29382630-2023-4025-9F79-0F4C7850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5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6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&#214;&#286;RENC&#304;%20&#304;&#350;LER&#304;%20EVRAKLAR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ÖĞRENCİ İŞLERİ EVRAKLARI.dot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Özlem HALICI</cp:lastModifiedBy>
  <cp:revision>2</cp:revision>
  <cp:lastPrinted>2013-09-04T08:03:00Z</cp:lastPrinted>
  <dcterms:created xsi:type="dcterms:W3CDTF">2022-09-20T07:15:00Z</dcterms:created>
  <dcterms:modified xsi:type="dcterms:W3CDTF">2022-09-20T07:15:00Z</dcterms:modified>
</cp:coreProperties>
</file>